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6" w:rsidRPr="00191234" w:rsidRDefault="00776116" w:rsidP="00E613DC">
      <w:pPr>
        <w:jc w:val="center"/>
        <w:rPr>
          <w:rFonts w:ascii="Arial" w:hAnsi="Arial" w:cs="Arial"/>
          <w:b/>
          <w:sz w:val="36"/>
          <w:szCs w:val="36"/>
        </w:rPr>
      </w:pPr>
      <w:r w:rsidRPr="00191234">
        <w:rPr>
          <w:rFonts w:ascii="Arial" w:hAnsi="Arial" w:cs="Arial"/>
          <w:b/>
          <w:sz w:val="36"/>
          <w:szCs w:val="36"/>
        </w:rPr>
        <w:t>OBECNÍ ÚŘAD TETÍN</w:t>
      </w:r>
    </w:p>
    <w:p w:rsidR="00776116" w:rsidRDefault="00776116" w:rsidP="00E613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KNÍŽECÍ 2, 266 01 TETÍN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776116" w:rsidRPr="00E613DC" w:rsidRDefault="00776116" w:rsidP="00E613DC">
      <w:pPr>
        <w:jc w:val="center"/>
        <w:rPr>
          <w:rFonts w:ascii="Arial" w:hAnsi="Arial" w:cs="Arial"/>
          <w:b/>
          <w:sz w:val="40"/>
          <w:szCs w:val="40"/>
        </w:rPr>
      </w:pPr>
      <w:r w:rsidRPr="00E613DC">
        <w:rPr>
          <w:rFonts w:ascii="Arial" w:hAnsi="Arial" w:cs="Arial"/>
          <w:b/>
          <w:sz w:val="40"/>
          <w:szCs w:val="40"/>
        </w:rPr>
        <w:t>Ohlášení užívání veřejného prostranství</w:t>
      </w:r>
    </w:p>
    <w:p w:rsidR="00776116" w:rsidRDefault="00776116" w:rsidP="00191234">
      <w:pPr>
        <w:rPr>
          <w:rFonts w:ascii="Arial" w:hAnsi="Arial" w:cs="Arial"/>
        </w:rPr>
      </w:pPr>
      <w:r>
        <w:rPr>
          <w:rFonts w:ascii="Arial" w:hAnsi="Arial" w:cs="Arial"/>
        </w:rPr>
        <w:t>dle Obecně závazné vyhlášky obce Tetín č.4/2010 o místním poplatku za užívání veřejného prostranství vydané dne  22.12.2010 na základě § 14 odst. 2 zákona č.565/1990Sb., o místních poplatcích, ve znění pozdějších předpisů a v souladu s §10 písm.d) a § 84 odst. 2 písm. h) zákona č. 128/2000Sb., o obcích, ve znění pozdějších předpisů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Uživatel (jméno, příjmení – název): 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Pověřená osoba: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trvalé bydliště, nebo adresa  sídla, IČ):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Kontaktní telefon, e-mail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peněžního ústavu, číslo účtu </w:t>
      </w:r>
      <w:r>
        <w:rPr>
          <w:rFonts w:ascii="Arial" w:hAnsi="Arial" w:cs="Arial"/>
        </w:rPr>
        <w:br/>
      </w:r>
    </w:p>
    <w:p w:rsidR="00776116" w:rsidRPr="00FF3751" w:rsidRDefault="00776116">
      <w:pPr>
        <w:rPr>
          <w:rFonts w:ascii="Arial" w:hAnsi="Arial" w:cs="Arial"/>
          <w:b/>
          <w:sz w:val="24"/>
          <w:szCs w:val="24"/>
        </w:rPr>
      </w:pPr>
      <w:r w:rsidRPr="00FF3751">
        <w:rPr>
          <w:rFonts w:ascii="Arial" w:hAnsi="Arial" w:cs="Arial"/>
          <w:b/>
          <w:sz w:val="24"/>
          <w:szCs w:val="24"/>
        </w:rPr>
        <w:t>Ohlašuji zvláštní užívání veřejného prostranství</w:t>
      </w:r>
    </w:p>
    <w:p w:rsidR="00776116" w:rsidRDefault="00776116" w:rsidP="00FF3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(ulice, č.p., č.or., příp. č. parc, kat. území): </w:t>
      </w:r>
    </w:p>
    <w:p w:rsidR="00776116" w:rsidRDefault="00776116" w:rsidP="00FF3751">
      <w:pPr>
        <w:rPr>
          <w:rFonts w:ascii="Arial" w:hAnsi="Arial" w:cs="Arial"/>
        </w:rPr>
      </w:pPr>
    </w:p>
    <w:p w:rsidR="00776116" w:rsidRDefault="00776116" w:rsidP="00FF3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Účel užívání: </w:t>
      </w:r>
    </w:p>
    <w:p w:rsidR="00776116" w:rsidRDefault="00776116" w:rsidP="00FF3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Zahájení užívání:</w:t>
      </w:r>
    </w:p>
    <w:p w:rsidR="00776116" w:rsidRDefault="00776116" w:rsidP="00FF3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Skončení užívání:</w:t>
      </w:r>
    </w:p>
    <w:p w:rsidR="00776116" w:rsidRDefault="00776116" w:rsidP="00FF3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Počet dnů celkem:</w:t>
      </w:r>
    </w:p>
    <w:p w:rsidR="00776116" w:rsidRDefault="00776116" w:rsidP="00FF3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Užívaná plocha v m² :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(razítko)</w:t>
      </w:r>
    </w:p>
    <w:p w:rsidR="00776116" w:rsidRDefault="00776116" w:rsidP="00FF3751">
      <w:pPr>
        <w:pBdr>
          <w:bottom w:val="single" w:sz="4" w:space="1" w:color="auto"/>
        </w:pBdr>
        <w:rPr>
          <w:rFonts w:ascii="Arial" w:hAnsi="Arial" w:cs="Arial"/>
        </w:rPr>
      </w:pPr>
    </w:p>
    <w:p w:rsidR="00776116" w:rsidRPr="00FF3751" w:rsidRDefault="00776116">
      <w:pPr>
        <w:rPr>
          <w:rFonts w:ascii="Arial" w:hAnsi="Arial" w:cs="Arial"/>
          <w:b/>
        </w:rPr>
      </w:pPr>
      <w:r w:rsidRPr="00FF3751">
        <w:rPr>
          <w:rFonts w:ascii="Arial" w:hAnsi="Arial" w:cs="Arial"/>
          <w:b/>
        </w:rPr>
        <w:t>Vyplní správce poplatku: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Výpočet celkové částky poplatku v Kč: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m² ………….. x sazba v Kč ………… x počet dnů ……………  =  …………….. výše poplatku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Uvedené údaje jsou rozhodné pro stanovení místního poplatku za užív</w:t>
      </w:r>
      <w:bookmarkStart w:id="0" w:name="_GoBack"/>
      <w:bookmarkEnd w:id="0"/>
      <w:r>
        <w:rPr>
          <w:rFonts w:ascii="Arial" w:hAnsi="Arial" w:cs="Arial"/>
        </w:rPr>
        <w:t>ání veřejného prostranství.</w:t>
      </w:r>
    </w:p>
    <w:p w:rsidR="00776116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Úhrada poplatku ve výši: ……………………….  Kč, slovy …………………………………………….</w:t>
      </w:r>
      <w:r>
        <w:rPr>
          <w:rFonts w:ascii="Arial" w:hAnsi="Arial" w:cs="Arial"/>
        </w:rPr>
        <w:br/>
      </w:r>
    </w:p>
    <w:p w:rsidR="00776116" w:rsidRDefault="00776116" w:rsidP="002F7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 je povinen sdělit tyto údaje správci poplatku nejméně 7 dní před započetím užívání veřejného prostranství. V případě krátkodobého užívání veřejného prostranství ( do 6 dnů) je nutno splnit tuto povinnost  jeden den předem.</w:t>
      </w:r>
    </w:p>
    <w:p w:rsidR="00776116" w:rsidRDefault="00776116">
      <w:pPr>
        <w:rPr>
          <w:rFonts w:ascii="Arial" w:hAnsi="Arial" w:cs="Arial"/>
        </w:rPr>
      </w:pPr>
    </w:p>
    <w:p w:rsidR="00776116" w:rsidRPr="00E613DC" w:rsidRDefault="00776116">
      <w:pPr>
        <w:rPr>
          <w:rFonts w:ascii="Arial" w:hAnsi="Arial" w:cs="Arial"/>
        </w:rPr>
      </w:pPr>
      <w:r>
        <w:rPr>
          <w:rFonts w:ascii="Arial" w:hAnsi="Arial" w:cs="Arial"/>
        </w:rPr>
        <w:t>V Tetíně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podpis, razítko</w:t>
      </w:r>
    </w:p>
    <w:sectPr w:rsidR="00776116" w:rsidRPr="00E613DC" w:rsidSect="00191234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DC"/>
    <w:rsid w:val="000A25E1"/>
    <w:rsid w:val="000E40C8"/>
    <w:rsid w:val="00151880"/>
    <w:rsid w:val="00186DF7"/>
    <w:rsid w:val="00191234"/>
    <w:rsid w:val="002F7B93"/>
    <w:rsid w:val="00454454"/>
    <w:rsid w:val="004E1B5F"/>
    <w:rsid w:val="005D75EA"/>
    <w:rsid w:val="00736548"/>
    <w:rsid w:val="00776116"/>
    <w:rsid w:val="00963F6E"/>
    <w:rsid w:val="00B251A4"/>
    <w:rsid w:val="00D32185"/>
    <w:rsid w:val="00D33A74"/>
    <w:rsid w:val="00DE7C87"/>
    <w:rsid w:val="00E613DC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4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214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Praha-Kolovraty, Mírová 364, 103 00  Praha-Kolovraty</dc:title>
  <dc:subject/>
  <dc:creator>Infocentrum s knihovnou Kolovraty</dc:creator>
  <cp:keywords/>
  <dc:description/>
  <cp:lastModifiedBy>OU Tetín</cp:lastModifiedBy>
  <cp:revision>4</cp:revision>
  <cp:lastPrinted>2019-02-22T13:31:00Z</cp:lastPrinted>
  <dcterms:created xsi:type="dcterms:W3CDTF">2019-02-20T14:17:00Z</dcterms:created>
  <dcterms:modified xsi:type="dcterms:W3CDTF">2019-02-22T13:43:00Z</dcterms:modified>
</cp:coreProperties>
</file>